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B283" w14:textId="4EBC1EF5" w:rsidR="00B86409" w:rsidRPr="00085A13" w:rsidRDefault="00993BF3" w:rsidP="00442242">
      <w:pPr>
        <w:pStyle w:val="Title"/>
        <w:rPr>
          <w:rFonts w:ascii="Montserrat" w:hAnsi="Montserrat" w:cs="Calibri"/>
          <w:sz w:val="52"/>
        </w:rPr>
      </w:pPr>
      <w:permStart w:id="1718944109" w:edGrp="everyone"/>
      <w:r w:rsidRPr="00085A13">
        <w:rPr>
          <w:rFonts w:ascii="Montserrat" w:hAnsi="Montserrat" w:cs="Calibri"/>
          <w:noProof/>
          <w:sz w:val="52"/>
        </w:rPr>
        <w:drawing>
          <wp:anchor distT="0" distB="0" distL="114300" distR="114300" simplePos="0" relativeHeight="251674624" behindDoc="0" locked="0" layoutInCell="1" allowOverlap="1" wp14:anchorId="3D812E0D" wp14:editId="75A39AE6">
            <wp:simplePos x="0" y="0"/>
            <wp:positionH relativeFrom="column">
              <wp:posOffset>5329330</wp:posOffset>
            </wp:positionH>
            <wp:positionV relativeFrom="paragraph">
              <wp:posOffset>-301837</wp:posOffset>
            </wp:positionV>
            <wp:extent cx="927947" cy="945514"/>
            <wp:effectExtent l="0" t="0" r="5715" b="7620"/>
            <wp:wrapNone/>
            <wp:docPr id="19" name="Picture 19" descr="A cat looking at the mo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at looking at the mo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47" cy="945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242" w:rsidRPr="00085A13">
        <w:rPr>
          <w:rFonts w:ascii="Montserrat" w:hAnsi="Montserrat" w:cs="Calibri"/>
          <w:noProof/>
          <w:sz w:val="52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F3CFDC" wp14:editId="170BD07D">
                <wp:simplePos x="0" y="0"/>
                <wp:positionH relativeFrom="margin">
                  <wp:align>right</wp:align>
                </wp:positionH>
                <wp:positionV relativeFrom="paragraph">
                  <wp:posOffset>-435824</wp:posOffset>
                </wp:positionV>
                <wp:extent cx="1598295" cy="1393190"/>
                <wp:effectExtent l="0" t="0" r="0" b="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093876">
                          <a:off x="0" y="0"/>
                          <a:ext cx="1598295" cy="1393190"/>
                          <a:chOff x="9216" y="155"/>
                          <a:chExt cx="2518" cy="2194"/>
                        </a:xfrm>
                      </wpg:grpSpPr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540" y="155"/>
                            <a:ext cx="2194" cy="2194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216" y="202"/>
                            <a:ext cx="2100" cy="2100"/>
                          </a:xfrm>
                          <a:prstGeom prst="diamond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DF96D" id="Group 22" o:spid="_x0000_s1026" style="position:absolute;margin-left:74.65pt;margin-top:-34.3pt;width:125.85pt;height:109.7pt;rotation:8840671fd;z-index:251673600;mso-position-horizontal:right;mso-position-horizontal-relative:margin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27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<v:shadow opacity="22938f" offset="0"/>
                  <v:textbox inset=",7.2pt,,7.2pt"/>
                </v:shape>
                <v:shape id="AutoShape 7" o:spid="_x0000_s1028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<v:shadow opacity="22938f" offset="0"/>
                  <v:textbox inset=",7.2pt,,7.2pt"/>
                </v:shape>
                <w10:wrap anchorx="margin"/>
              </v:group>
            </w:pict>
          </mc:Fallback>
        </mc:AlternateContent>
      </w:r>
      <w:r w:rsidR="00D70136" w:rsidRPr="00085A13">
        <w:rPr>
          <w:rFonts w:ascii="Montserrat" w:hAnsi="Montserrat" w:cs="Calibri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CC365E3" wp14:editId="676CE8F9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7615" id="Rectangle 6" o:spid="_x0000_s1026" alt="Title: Colored background" style="position:absolute;margin-left:-18pt;margin-top:36pt;width:630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permEnd w:id="1718944109"/>
      <w:r w:rsidR="00442242" w:rsidRPr="00085A13">
        <w:rPr>
          <w:rFonts w:ascii="Montserrat" w:hAnsi="Montserrat" w:cs="Calibri"/>
          <w:sz w:val="52"/>
        </w:rPr>
        <w:t>Lost and Found – Cat Rescues</w:t>
      </w:r>
      <w:r w:rsidR="00AD1126" w:rsidRPr="00085A13">
        <w:rPr>
          <w:rFonts w:ascii="Montserrat" w:hAnsi="Montserrat" w:cs="Calibri"/>
          <w:sz w:val="52"/>
        </w:rPr>
        <w:t xml:space="preserve"> </w:t>
      </w:r>
    </w:p>
    <w:p w14:paraId="71AB0DB2" w14:textId="7649828D" w:rsidR="00442242" w:rsidRPr="00442242" w:rsidRDefault="00442242" w:rsidP="00442242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4395"/>
        <w:gridCol w:w="5685"/>
      </w:tblGrid>
      <w:tr w:rsidR="004600B1" w:rsidRPr="00085A13" w14:paraId="2735720A" w14:textId="77777777" w:rsidTr="004600B1">
        <w:trPr>
          <w:tblHeader/>
        </w:trPr>
        <w:tc>
          <w:tcPr>
            <w:tcW w:w="4395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6DD40B93" w14:textId="719CA525" w:rsidR="00B86409" w:rsidRPr="00085A13" w:rsidRDefault="00442242" w:rsidP="00275D7E">
            <w:pPr>
              <w:pStyle w:val="Tablehead"/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5685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ACD0B3F" w14:textId="67DF53F7" w:rsidR="00B86409" w:rsidRPr="00085A13" w:rsidRDefault="00442242" w:rsidP="00275D7E">
            <w:pPr>
              <w:pStyle w:val="Tablehead"/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>Details</w:t>
            </w:r>
          </w:p>
        </w:tc>
      </w:tr>
      <w:tr w:rsidR="004600B1" w:rsidRPr="00085A13" w14:paraId="14C5F337" w14:textId="77777777" w:rsidTr="004600B1">
        <w:tc>
          <w:tcPr>
            <w:tcW w:w="4395" w:type="dxa"/>
            <w:tcBorders>
              <w:top w:val="single" w:sz="18" w:space="0" w:color="00759E" w:themeColor="accent2"/>
            </w:tcBorders>
          </w:tcPr>
          <w:p w14:paraId="4864B0BD" w14:textId="60F50823" w:rsidR="00B86409" w:rsidRPr="00085A13" w:rsidRDefault="00993BF3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National Animal Welfare Trust</w:t>
            </w:r>
          </w:p>
        </w:tc>
        <w:tc>
          <w:tcPr>
            <w:tcW w:w="5685" w:type="dxa"/>
            <w:tcBorders>
              <w:top w:val="single" w:sz="18" w:space="0" w:color="00759E" w:themeColor="accent2"/>
            </w:tcBorders>
          </w:tcPr>
          <w:sdt>
            <w:sdtPr>
              <w:rPr>
                <w:rFonts w:ascii="Montserrat" w:hAnsi="Montserrat" w:cs="Calibri"/>
                <w:color w:val="002060"/>
                <w:sz w:val="20"/>
                <w:szCs w:val="20"/>
              </w:rPr>
              <w:id w:val="-1427879979"/>
              <w15:repeatingSection/>
            </w:sdtPr>
            <w:sdtContent>
              <w:sdt>
                <w:sdtPr>
                  <w:rPr>
                    <w:rFonts w:ascii="Montserrat" w:hAnsi="Montserrat" w:cs="Calibri"/>
                    <w:color w:val="002060"/>
                    <w:sz w:val="20"/>
                    <w:szCs w:val="20"/>
                  </w:rPr>
                  <w:id w:val="1043484500"/>
                  <w:placeholder>
                    <w:docPart w:val="50939C532D0F40C38291A758D41A6CE0"/>
                  </w:placeholder>
                  <w15:repeatingSectionItem/>
                </w:sdtPr>
                <w:sdtContent>
                  <w:p w14:paraId="59DD2AF6" w14:textId="59610BDA" w:rsidR="00B86409" w:rsidRPr="00BF58FA" w:rsidRDefault="00993BF3">
                    <w:pPr>
                      <w:rPr>
                        <w:rFonts w:ascii="Montserrat" w:hAnsi="Montserrat" w:cs="Calibri"/>
                        <w:color w:val="002060"/>
                        <w:sz w:val="20"/>
                        <w:szCs w:val="20"/>
                      </w:rPr>
                    </w:pPr>
                    <w:hyperlink r:id="rId12" w:history="1">
                      <w:r w:rsidRPr="00BF58FA">
                        <w:rPr>
                          <w:rStyle w:val="Hyperlink"/>
                          <w:rFonts w:ascii="Montserrat" w:hAnsi="Montserrat" w:cs="Calibri"/>
                          <w:color w:val="002060"/>
                          <w:sz w:val="20"/>
                          <w:szCs w:val="20"/>
                        </w:rPr>
                        <w:t>National Animal Welfare Charity | National Animal Welfare Trust (nawt.org.uk)</w:t>
                      </w:r>
                    </w:hyperlink>
                  </w:p>
                </w:sdtContent>
              </w:sdt>
            </w:sdtContent>
          </w:sdt>
        </w:tc>
      </w:tr>
      <w:tr w:rsidR="004600B1" w:rsidRPr="00085A13" w14:paraId="4392716A" w14:textId="77777777" w:rsidTr="004600B1">
        <w:tc>
          <w:tcPr>
            <w:tcW w:w="4395" w:type="dxa"/>
          </w:tcPr>
          <w:p w14:paraId="09104247" w14:textId="1B036E39" w:rsidR="00B86409" w:rsidRPr="00085A13" w:rsidRDefault="00993BF3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Cat Welfare – Luton</w:t>
            </w:r>
          </w:p>
        </w:tc>
        <w:tc>
          <w:tcPr>
            <w:tcW w:w="5685" w:type="dxa"/>
          </w:tcPr>
          <w:p w14:paraId="4FCB413C" w14:textId="2E9DB675" w:rsidR="00B86409" w:rsidRPr="00BF58FA" w:rsidRDefault="00993BF3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3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Cat Welfare Luton</w:t>
              </w:r>
            </w:hyperlink>
          </w:p>
        </w:tc>
      </w:tr>
      <w:tr w:rsidR="004600B1" w:rsidRPr="00085A13" w14:paraId="4BB06210" w14:textId="77777777" w:rsidTr="004600B1">
        <w:tc>
          <w:tcPr>
            <w:tcW w:w="4395" w:type="dxa"/>
          </w:tcPr>
          <w:p w14:paraId="6415C872" w14:textId="51879709" w:rsidR="00B86409" w:rsidRPr="00085A13" w:rsidRDefault="00993BF3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Homeless Cat Rescue Bedfordshire</w:t>
            </w:r>
          </w:p>
        </w:tc>
        <w:tc>
          <w:tcPr>
            <w:tcW w:w="5685" w:type="dxa"/>
          </w:tcPr>
          <w:p w14:paraId="32B7AE8F" w14:textId="17C44E4B" w:rsidR="00B86409" w:rsidRPr="00BF58FA" w:rsidRDefault="00993BF3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4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Homeless Cat Rescue Bedfordshire - Homeless Cat Rescue - Home</w:t>
              </w:r>
            </w:hyperlink>
          </w:p>
        </w:tc>
      </w:tr>
      <w:tr w:rsidR="004600B1" w:rsidRPr="00085A13" w14:paraId="14179586" w14:textId="77777777" w:rsidTr="004600B1">
        <w:tc>
          <w:tcPr>
            <w:tcW w:w="4395" w:type="dxa"/>
          </w:tcPr>
          <w:p w14:paraId="48AEEFE8" w14:textId="0D299063" w:rsidR="00B86409" w:rsidRPr="00BF58FA" w:rsidRDefault="00993BF3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Cats Protection Bedford &amp; Biggleswade.</w:t>
            </w:r>
          </w:p>
        </w:tc>
        <w:tc>
          <w:tcPr>
            <w:tcW w:w="5685" w:type="dxa"/>
          </w:tcPr>
          <w:p w14:paraId="7A3666ED" w14:textId="29804729" w:rsidR="00B86409" w:rsidRPr="00BF58FA" w:rsidRDefault="00993BF3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5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Cats Protection Bedford &amp; Biggleswade Branch | Facebook</w:t>
              </w:r>
            </w:hyperlink>
          </w:p>
        </w:tc>
      </w:tr>
      <w:tr w:rsidR="004600B1" w:rsidRPr="00085A13" w14:paraId="40C48B9B" w14:textId="77777777" w:rsidTr="004600B1">
        <w:tc>
          <w:tcPr>
            <w:tcW w:w="4395" w:type="dxa"/>
          </w:tcPr>
          <w:p w14:paraId="67D0003B" w14:textId="524B8514" w:rsidR="00B86409" w:rsidRPr="00BF58FA" w:rsidRDefault="00993BF3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 xml:space="preserve">Cats Protection Luton District </w:t>
            </w:r>
          </w:p>
        </w:tc>
        <w:tc>
          <w:tcPr>
            <w:tcW w:w="5685" w:type="dxa"/>
          </w:tcPr>
          <w:p w14:paraId="31A5CD5F" w14:textId="618ACAC5" w:rsidR="00B86409" w:rsidRPr="00BF58FA" w:rsidRDefault="00993BF3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6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Cats Protection Luton District | Facebook</w:t>
              </w:r>
            </w:hyperlink>
          </w:p>
        </w:tc>
      </w:tr>
      <w:tr w:rsidR="004600B1" w:rsidRPr="00085A13" w14:paraId="6448AE38" w14:textId="77777777" w:rsidTr="004600B1">
        <w:tc>
          <w:tcPr>
            <w:tcW w:w="4395" w:type="dxa"/>
          </w:tcPr>
          <w:p w14:paraId="4F2C87D5" w14:textId="2E5C8097" w:rsidR="00B86409" w:rsidRPr="00BF58FA" w:rsidRDefault="00993BF3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Cats Protection Milton Keynes</w:t>
            </w:r>
          </w:p>
        </w:tc>
        <w:tc>
          <w:tcPr>
            <w:tcW w:w="5685" w:type="dxa"/>
          </w:tcPr>
          <w:p w14:paraId="7A63DE00" w14:textId="733EEE4C" w:rsidR="00B86409" w:rsidRPr="00BF58FA" w:rsidRDefault="00993BF3" w:rsidP="003D1951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7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Welcome to Milton Keynes &amp; District Cats Protection</w:t>
              </w:r>
            </w:hyperlink>
          </w:p>
        </w:tc>
      </w:tr>
      <w:tr w:rsidR="004600B1" w:rsidRPr="00085A13" w14:paraId="37BF7418" w14:textId="77777777" w:rsidTr="004600B1">
        <w:tc>
          <w:tcPr>
            <w:tcW w:w="4395" w:type="dxa"/>
          </w:tcPr>
          <w:p w14:paraId="53507CE0" w14:textId="10A27B2B" w:rsidR="00B86409" w:rsidRPr="00BF58FA" w:rsidRDefault="00993BF3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RSPCA Bedfordshire North</w:t>
            </w:r>
          </w:p>
        </w:tc>
        <w:tc>
          <w:tcPr>
            <w:tcW w:w="5685" w:type="dxa"/>
          </w:tcPr>
          <w:p w14:paraId="51D371BE" w14:textId="352381ED" w:rsidR="00B86409" w:rsidRPr="00BF58FA" w:rsidRDefault="00F0769C" w:rsidP="003D1951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8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Bedfordshire North Branch - Home - rspca.org.uk - RSPCA</w:t>
              </w:r>
            </w:hyperlink>
          </w:p>
        </w:tc>
      </w:tr>
      <w:tr w:rsidR="004600B1" w:rsidRPr="00085A13" w14:paraId="497259AA" w14:textId="77777777" w:rsidTr="004600B1">
        <w:tc>
          <w:tcPr>
            <w:tcW w:w="4395" w:type="dxa"/>
          </w:tcPr>
          <w:p w14:paraId="46D5900A" w14:textId="63933F01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RSPCA Bedfordshire South</w:t>
            </w:r>
          </w:p>
        </w:tc>
        <w:tc>
          <w:tcPr>
            <w:tcW w:w="5685" w:type="dxa"/>
          </w:tcPr>
          <w:p w14:paraId="0A03A8E0" w14:textId="3CD55AEB" w:rsidR="00B86409" w:rsidRPr="00BF58FA" w:rsidRDefault="00F0769C" w:rsidP="003D1951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19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Home - RSPCA Bedfordshire South Branch (rspca-bedfordshiresouth.org.uk)</w:t>
              </w:r>
            </w:hyperlink>
          </w:p>
        </w:tc>
      </w:tr>
      <w:tr w:rsidR="004600B1" w:rsidRPr="00085A13" w14:paraId="551A9E88" w14:textId="77777777" w:rsidTr="004600B1">
        <w:tc>
          <w:tcPr>
            <w:tcW w:w="4395" w:type="dxa"/>
          </w:tcPr>
          <w:p w14:paraId="42E6A2C1" w14:textId="3E78C32B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The Scratching Post Rescue Hertfordshire</w:t>
            </w:r>
          </w:p>
        </w:tc>
        <w:tc>
          <w:tcPr>
            <w:tcW w:w="5685" w:type="dxa"/>
          </w:tcPr>
          <w:p w14:paraId="24FE9158" w14:textId="5B16EB07" w:rsidR="00B86409" w:rsidRPr="00BF58FA" w:rsidRDefault="00F0769C" w:rsidP="003D1951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hyperlink r:id="rId20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The Scratching Post Cat Rescue | Facebook</w:t>
              </w:r>
            </w:hyperlink>
          </w:p>
        </w:tc>
      </w:tr>
      <w:tr w:rsidR="004600B1" w:rsidRPr="00085A13" w14:paraId="128C0406" w14:textId="77777777" w:rsidTr="004600B1">
        <w:tc>
          <w:tcPr>
            <w:tcW w:w="4395" w:type="dxa"/>
          </w:tcPr>
          <w:p w14:paraId="79409EC5" w14:textId="4D476CBD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Style w:val="Hyperlink"/>
                <w:rFonts w:ascii="Montserrat" w:hAnsi="Montserrat" w:cs="Calibri"/>
                <w:b/>
                <w:bCs/>
                <w:color w:val="auto"/>
                <w:sz w:val="20"/>
                <w:szCs w:val="20"/>
                <w:u w:val="none"/>
              </w:rPr>
              <w:t>Cat and Kitten Rescue</w:t>
            </w:r>
          </w:p>
        </w:tc>
        <w:tc>
          <w:tcPr>
            <w:tcW w:w="5685" w:type="dxa"/>
          </w:tcPr>
          <w:p w14:paraId="3F17E3D4" w14:textId="357064FB" w:rsidR="00B86409" w:rsidRPr="00085A13" w:rsidRDefault="00F0769C" w:rsidP="003D1951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1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catandkittenrescue@hotmail.com</w:t>
              </w:r>
            </w:hyperlink>
          </w:p>
        </w:tc>
      </w:tr>
      <w:tr w:rsidR="004600B1" w:rsidRPr="00085A13" w14:paraId="5A8B309E" w14:textId="77777777" w:rsidTr="004600B1">
        <w:tc>
          <w:tcPr>
            <w:tcW w:w="4395" w:type="dxa"/>
          </w:tcPr>
          <w:p w14:paraId="20832303" w14:textId="24FBAE50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Ark Cat Rescue</w:t>
            </w:r>
          </w:p>
        </w:tc>
        <w:tc>
          <w:tcPr>
            <w:tcW w:w="5685" w:type="dxa"/>
          </w:tcPr>
          <w:p w14:paraId="61E2F2D8" w14:textId="5555AD6D" w:rsidR="00B86409" w:rsidRPr="00085A13" w:rsidRDefault="00F0769C" w:rsidP="003D1951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2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arkcatrescue@googlemail.com</w:t>
              </w:r>
            </w:hyperlink>
          </w:p>
        </w:tc>
      </w:tr>
      <w:tr w:rsidR="004600B1" w:rsidRPr="00085A13" w14:paraId="3EBF75DF" w14:textId="77777777" w:rsidTr="004600B1">
        <w:tc>
          <w:tcPr>
            <w:tcW w:w="4395" w:type="dxa"/>
          </w:tcPr>
          <w:p w14:paraId="28D509AC" w14:textId="3CF54112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Style w:val="Hyperlink"/>
                <w:rFonts w:ascii="Montserrat" w:hAnsi="Montserrat" w:cs="Calibri"/>
                <w:b/>
                <w:bCs/>
                <w:color w:val="auto"/>
                <w:sz w:val="20"/>
                <w:szCs w:val="20"/>
                <w:u w:val="none"/>
              </w:rPr>
              <w:t>Blue Cross Hertfordshire</w:t>
            </w:r>
          </w:p>
        </w:tc>
        <w:tc>
          <w:tcPr>
            <w:tcW w:w="5685" w:type="dxa"/>
          </w:tcPr>
          <w:p w14:paraId="14318831" w14:textId="238F794D" w:rsidR="00B86409" w:rsidRPr="00BF58FA" w:rsidRDefault="00F0769C" w:rsidP="003D1951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3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hertfordshire@bluecross.org.uk</w:t>
              </w:r>
            </w:hyperlink>
          </w:p>
          <w:p w14:paraId="0FE0D105" w14:textId="4B428748" w:rsidR="00F0769C" w:rsidRPr="00085A13" w:rsidRDefault="00F0769C" w:rsidP="003D1951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24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www.bluecross.org.uk</w:t>
              </w:r>
            </w:hyperlink>
          </w:p>
        </w:tc>
      </w:tr>
      <w:tr w:rsidR="004600B1" w:rsidRPr="00085A13" w14:paraId="2ACFEF77" w14:textId="77777777" w:rsidTr="004600B1">
        <w:tc>
          <w:tcPr>
            <w:tcW w:w="4395" w:type="dxa"/>
          </w:tcPr>
          <w:p w14:paraId="5219C9AC" w14:textId="64F86382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Blue Cross Cambridge</w:t>
            </w:r>
          </w:p>
        </w:tc>
        <w:tc>
          <w:tcPr>
            <w:tcW w:w="5685" w:type="dxa"/>
          </w:tcPr>
          <w:p w14:paraId="06CD5532" w14:textId="77777777" w:rsidR="00B86409" w:rsidRPr="00BF58FA" w:rsidRDefault="00F0769C" w:rsidP="003D1951">
            <w:pPr>
              <w:rPr>
                <w:rStyle w:val="Hyperlink"/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5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cambridge@bluecross.org.uk</w:t>
              </w:r>
            </w:hyperlink>
          </w:p>
          <w:p w14:paraId="425AA746" w14:textId="118D415B" w:rsidR="00F0769C" w:rsidRPr="00085A13" w:rsidRDefault="00F0769C" w:rsidP="003D1951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26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www.bluecross.org.uk</w:t>
              </w:r>
            </w:hyperlink>
          </w:p>
        </w:tc>
      </w:tr>
      <w:tr w:rsidR="004600B1" w:rsidRPr="00085A13" w14:paraId="0D0F8C0F" w14:textId="77777777" w:rsidTr="004600B1">
        <w:tc>
          <w:tcPr>
            <w:tcW w:w="4395" w:type="dxa"/>
          </w:tcPr>
          <w:p w14:paraId="06226334" w14:textId="4360A37E" w:rsidR="00B86409" w:rsidRPr="00BF58FA" w:rsidRDefault="00F0769C" w:rsidP="003D1951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Blue Cross Foster Scheme – Shuttleworth College</w:t>
            </w:r>
          </w:p>
        </w:tc>
        <w:tc>
          <w:tcPr>
            <w:tcW w:w="5685" w:type="dxa"/>
          </w:tcPr>
          <w:p w14:paraId="351AE513" w14:textId="4276CB1D" w:rsidR="00B86409" w:rsidRPr="00BF58FA" w:rsidRDefault="00F0769C" w:rsidP="003D1951">
            <w:pPr>
              <w:rPr>
                <w:rStyle w:val="Hyperlink"/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7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fosteringlondonandse@bluecross.org.uk</w:t>
              </w:r>
            </w:hyperlink>
          </w:p>
          <w:p w14:paraId="7044737E" w14:textId="1913300B" w:rsidR="00F0769C" w:rsidRPr="00085A13" w:rsidRDefault="00F0769C" w:rsidP="003D1951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28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www.bluecross.org.uk</w:t>
              </w:r>
            </w:hyperlink>
          </w:p>
        </w:tc>
      </w:tr>
      <w:tr w:rsidR="004600B1" w:rsidRPr="00085A13" w14:paraId="46C2541B" w14:textId="77777777" w:rsidTr="004600B1">
        <w:tc>
          <w:tcPr>
            <w:tcW w:w="4395" w:type="dxa"/>
          </w:tcPr>
          <w:p w14:paraId="287CC27D" w14:textId="22901F6B" w:rsidR="00B86409" w:rsidRPr="00BF58FA" w:rsidRDefault="00F0769C" w:rsidP="009258D6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Rushden Persian Rescue</w:t>
            </w:r>
          </w:p>
        </w:tc>
        <w:tc>
          <w:tcPr>
            <w:tcW w:w="5685" w:type="dxa"/>
          </w:tcPr>
          <w:p w14:paraId="7FCF3121" w14:textId="015DD015" w:rsidR="00B86409" w:rsidRPr="00BF58FA" w:rsidRDefault="00F0769C" w:rsidP="009258D6">
            <w:pPr>
              <w:rPr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29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rushdenpersianrescue1@ntlworld.com</w:t>
              </w:r>
            </w:hyperlink>
          </w:p>
          <w:p w14:paraId="553E013D" w14:textId="0C1D062F" w:rsidR="00F0769C" w:rsidRPr="00085A13" w:rsidRDefault="00F0769C" w:rsidP="009258D6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30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www.rushdenpersianrescue.co.uk</w:t>
              </w:r>
            </w:hyperlink>
          </w:p>
        </w:tc>
      </w:tr>
      <w:tr w:rsidR="004600B1" w:rsidRPr="00085A13" w14:paraId="60A42FF2" w14:textId="77777777" w:rsidTr="004600B1">
        <w:tc>
          <w:tcPr>
            <w:tcW w:w="4395" w:type="dxa"/>
          </w:tcPr>
          <w:p w14:paraId="28216C92" w14:textId="286BD720" w:rsidR="00B86409" w:rsidRPr="00BF58FA" w:rsidRDefault="00F0769C" w:rsidP="009258D6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Cherry Tree Cat Rescue</w:t>
            </w:r>
          </w:p>
        </w:tc>
        <w:tc>
          <w:tcPr>
            <w:tcW w:w="5685" w:type="dxa"/>
          </w:tcPr>
          <w:p w14:paraId="0D74F013" w14:textId="77777777" w:rsidR="00B86409" w:rsidRPr="00BF58FA" w:rsidRDefault="00F0769C" w:rsidP="009258D6">
            <w:pPr>
              <w:rPr>
                <w:rStyle w:val="Hyperlink"/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31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cherrytreecatrescue@gmail.com</w:t>
              </w:r>
            </w:hyperlink>
          </w:p>
          <w:p w14:paraId="254EF1EF" w14:textId="2D254E7C" w:rsidR="00F0769C" w:rsidRPr="00085A13" w:rsidRDefault="00F0769C" w:rsidP="009258D6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32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www.cherrytreecatrescue.org</w:t>
              </w:r>
            </w:hyperlink>
          </w:p>
        </w:tc>
      </w:tr>
      <w:tr w:rsidR="004600B1" w:rsidRPr="00085A13" w14:paraId="0A48DD0A" w14:textId="77777777" w:rsidTr="004600B1">
        <w:tc>
          <w:tcPr>
            <w:tcW w:w="4395" w:type="dxa"/>
          </w:tcPr>
          <w:p w14:paraId="15D033C1" w14:textId="67498A0B" w:rsidR="00B86409" w:rsidRPr="00BF58FA" w:rsidRDefault="00F0769C" w:rsidP="009258D6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Style w:val="Hyperlink"/>
                <w:rFonts w:ascii="Montserrat" w:hAnsi="Montserrat" w:cs="Calibri"/>
                <w:b/>
                <w:bCs/>
                <w:color w:val="auto"/>
                <w:sz w:val="20"/>
                <w:szCs w:val="20"/>
                <w:u w:val="none"/>
              </w:rPr>
              <w:t>Alternative Animal Sanctuary</w:t>
            </w:r>
          </w:p>
        </w:tc>
        <w:tc>
          <w:tcPr>
            <w:tcW w:w="5685" w:type="dxa"/>
          </w:tcPr>
          <w:p w14:paraId="5BA8E0C7" w14:textId="77777777" w:rsidR="00B86409" w:rsidRPr="00BF58FA" w:rsidRDefault="00F0769C" w:rsidP="009258D6">
            <w:pPr>
              <w:rPr>
                <w:rStyle w:val="Hyperlink"/>
                <w:rFonts w:ascii="Montserrat" w:hAnsi="Montserrat" w:cs="Calibri"/>
                <w:color w:val="002060"/>
                <w:sz w:val="20"/>
                <w:szCs w:val="20"/>
              </w:rPr>
            </w:pPr>
            <w:r w:rsidRPr="00085A13">
              <w:rPr>
                <w:rFonts w:ascii="Montserrat" w:hAnsi="Montserrat" w:cs="Calibri"/>
                <w:color w:val="auto"/>
                <w:sz w:val="20"/>
                <w:szCs w:val="20"/>
              </w:rPr>
              <w:t xml:space="preserve">Email: </w:t>
            </w:r>
            <w:hyperlink r:id="rId33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info@alternativesanctuary.co.uk</w:t>
              </w:r>
            </w:hyperlink>
          </w:p>
          <w:p w14:paraId="6F5E289C" w14:textId="1DF136E1" w:rsidR="00F0769C" w:rsidRPr="00085A13" w:rsidRDefault="00F0769C" w:rsidP="009258D6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34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Alternativesanctuary.co.uk</w:t>
              </w:r>
            </w:hyperlink>
          </w:p>
        </w:tc>
      </w:tr>
      <w:tr w:rsidR="004600B1" w:rsidRPr="00085A13" w14:paraId="4AAEE1C7" w14:textId="77777777" w:rsidTr="004600B1">
        <w:tc>
          <w:tcPr>
            <w:tcW w:w="4395" w:type="dxa"/>
          </w:tcPr>
          <w:p w14:paraId="44979B5A" w14:textId="4E17B69C" w:rsidR="006B751E" w:rsidRPr="00BF58FA" w:rsidRDefault="006B751E" w:rsidP="009258D6">
            <w:pPr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</w:pPr>
            <w:r w:rsidRPr="00BF58FA">
              <w:rPr>
                <w:rFonts w:ascii="Montserrat" w:hAnsi="Montserrat" w:cs="Calibri"/>
                <w:b/>
                <w:bCs/>
                <w:color w:val="auto"/>
                <w:sz w:val="20"/>
                <w:szCs w:val="20"/>
              </w:rPr>
              <w:t>Cat Chat</w:t>
            </w:r>
          </w:p>
        </w:tc>
        <w:tc>
          <w:tcPr>
            <w:tcW w:w="5685" w:type="dxa"/>
          </w:tcPr>
          <w:p w14:paraId="072FAA8F" w14:textId="528C22A1" w:rsidR="006B751E" w:rsidRPr="00085A13" w:rsidRDefault="006B751E" w:rsidP="009258D6">
            <w:pPr>
              <w:rPr>
                <w:rFonts w:ascii="Montserrat" w:hAnsi="Montserrat" w:cs="Calibri"/>
                <w:color w:val="auto"/>
                <w:sz w:val="20"/>
                <w:szCs w:val="20"/>
              </w:rPr>
            </w:pPr>
            <w:hyperlink r:id="rId35" w:history="1">
              <w:r w:rsidRPr="00BF58FA">
                <w:rPr>
                  <w:rStyle w:val="Hyperlink"/>
                  <w:rFonts w:ascii="Montserrat" w:hAnsi="Montserrat" w:cs="Calibri"/>
                  <w:color w:val="002060"/>
                  <w:sz w:val="20"/>
                  <w:szCs w:val="20"/>
                </w:rPr>
                <w:t>Adopt a Rescue Cat or Kitten - UK and Ireland - Cat Chat</w:t>
              </w:r>
            </w:hyperlink>
          </w:p>
        </w:tc>
      </w:tr>
    </w:tbl>
    <w:p w14:paraId="5D4FD58E" w14:textId="5D5C6E5B" w:rsidR="00AF5CAE" w:rsidRDefault="00AF5CAE" w:rsidP="00B86409">
      <w:pPr>
        <w:pStyle w:val="NoSpacing"/>
        <w:rPr>
          <w:sz w:val="4"/>
        </w:rPr>
      </w:pPr>
    </w:p>
    <w:p w14:paraId="3E026F00" w14:textId="460EDFA0" w:rsidR="004600B1" w:rsidRPr="004600B1" w:rsidRDefault="004600B1" w:rsidP="004600B1"/>
    <w:p w14:paraId="43A5C727" w14:textId="49D60EB1" w:rsidR="004600B1" w:rsidRPr="004600B1" w:rsidRDefault="004600B1" w:rsidP="004600B1"/>
    <w:p w14:paraId="71A32F54" w14:textId="6B5591EE" w:rsidR="004600B1" w:rsidRPr="00BF58FA" w:rsidRDefault="00085A13" w:rsidP="00BF58FA">
      <w:pPr>
        <w:tabs>
          <w:tab w:val="left" w:pos="4132"/>
        </w:tabs>
        <w:jc w:val="center"/>
        <w:rPr>
          <w:rStyle w:val="Strong"/>
          <w:color w:val="auto"/>
          <w:sz w:val="28"/>
          <w:szCs w:val="28"/>
        </w:rPr>
      </w:pPr>
      <w:r w:rsidRPr="00BF58FA">
        <w:rPr>
          <w:rStyle w:val="Strong"/>
          <w:color w:val="auto"/>
          <w:sz w:val="28"/>
          <w:szCs w:val="28"/>
        </w:rPr>
        <w:t>We strongly recommend </w:t>
      </w:r>
      <w:hyperlink r:id="rId36" w:tgtFrame="_blank" w:history="1">
        <w:r w:rsidRPr="00BF58FA">
          <w:rPr>
            <w:rStyle w:val="Strong"/>
            <w:color w:val="auto"/>
            <w:sz w:val="28"/>
            <w:szCs w:val="28"/>
          </w:rPr>
          <w:t>micro-chipping</w:t>
        </w:r>
      </w:hyperlink>
      <w:r w:rsidRPr="00BF58FA">
        <w:rPr>
          <w:rStyle w:val="Strong"/>
          <w:color w:val="auto"/>
          <w:sz w:val="28"/>
          <w:szCs w:val="28"/>
        </w:rPr>
        <w:t> your cat. It can be very cheap to do and makes finding a lost cat much easier.</w:t>
      </w:r>
    </w:p>
    <w:sectPr w:rsidR="004600B1" w:rsidRPr="00BF58FA" w:rsidSect="004B712E">
      <w:footerReference w:type="default" r:id="rId37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58C" w14:textId="77777777" w:rsidR="00AB5E4A" w:rsidRDefault="00AB5E4A" w:rsidP="001851E3">
      <w:pPr>
        <w:spacing w:after="0" w:line="240" w:lineRule="auto"/>
      </w:pPr>
      <w:r>
        <w:separator/>
      </w:r>
    </w:p>
  </w:endnote>
  <w:endnote w:type="continuationSeparator" w:id="0">
    <w:p w14:paraId="65C43398" w14:textId="77777777" w:rsidR="00AB5E4A" w:rsidRDefault="00AB5E4A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296B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AAC94B8" wp14:editId="49D25CE4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7D255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AEE7" w14:textId="77777777" w:rsidR="00AB5E4A" w:rsidRDefault="00AB5E4A" w:rsidP="001851E3">
      <w:pPr>
        <w:spacing w:after="0" w:line="240" w:lineRule="auto"/>
      </w:pPr>
      <w:r>
        <w:separator/>
      </w:r>
    </w:p>
  </w:footnote>
  <w:footnote w:type="continuationSeparator" w:id="0">
    <w:p w14:paraId="1274F717" w14:textId="77777777" w:rsidR="00AB5E4A" w:rsidRDefault="00AB5E4A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1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 w:grammar="clean"/>
  <w:attachedTemplate r:id="rId1"/>
  <w:documentProtection w:edit="readOnly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8"/>
    <w:rsid w:val="00046D59"/>
    <w:rsid w:val="00072251"/>
    <w:rsid w:val="00085A13"/>
    <w:rsid w:val="000D0393"/>
    <w:rsid w:val="000D0A18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42242"/>
    <w:rsid w:val="00456D38"/>
    <w:rsid w:val="004600B1"/>
    <w:rsid w:val="00490D8F"/>
    <w:rsid w:val="004A7E2A"/>
    <w:rsid w:val="004B712E"/>
    <w:rsid w:val="004C071E"/>
    <w:rsid w:val="004C2FE9"/>
    <w:rsid w:val="0050360E"/>
    <w:rsid w:val="005144D6"/>
    <w:rsid w:val="00640B1D"/>
    <w:rsid w:val="006521BC"/>
    <w:rsid w:val="00654B1F"/>
    <w:rsid w:val="006828BC"/>
    <w:rsid w:val="006B0DC0"/>
    <w:rsid w:val="006B751E"/>
    <w:rsid w:val="006D3647"/>
    <w:rsid w:val="006F1A66"/>
    <w:rsid w:val="008650B2"/>
    <w:rsid w:val="008829B8"/>
    <w:rsid w:val="008C1FD6"/>
    <w:rsid w:val="008D1496"/>
    <w:rsid w:val="009258D6"/>
    <w:rsid w:val="00966250"/>
    <w:rsid w:val="00990740"/>
    <w:rsid w:val="00993BF3"/>
    <w:rsid w:val="00A0150E"/>
    <w:rsid w:val="00A37F33"/>
    <w:rsid w:val="00A4336C"/>
    <w:rsid w:val="00A84A01"/>
    <w:rsid w:val="00AB5E4A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F58FA"/>
    <w:rsid w:val="00C4792A"/>
    <w:rsid w:val="00C62309"/>
    <w:rsid w:val="00D048E4"/>
    <w:rsid w:val="00D55B84"/>
    <w:rsid w:val="00D70136"/>
    <w:rsid w:val="00D77121"/>
    <w:rsid w:val="00DF0FCF"/>
    <w:rsid w:val="00E10EDB"/>
    <w:rsid w:val="00E304A8"/>
    <w:rsid w:val="00E74A3E"/>
    <w:rsid w:val="00EC54B8"/>
    <w:rsid w:val="00EF620A"/>
    <w:rsid w:val="00F0769C"/>
    <w:rsid w:val="00F10547"/>
    <w:rsid w:val="00F119A9"/>
    <w:rsid w:val="00FB0CD7"/>
    <w:rsid w:val="00FB606C"/>
    <w:rsid w:val="00FE700E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9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076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welfareluton.wixsite.com/catwelfareluton" TargetMode="External"/><Relationship Id="rId18" Type="http://schemas.openxmlformats.org/officeDocument/2006/relationships/hyperlink" Target="https://www.rspca.org.uk/local/bedfordshire-north-branch" TargetMode="External"/><Relationship Id="rId26" Type="http://schemas.openxmlformats.org/officeDocument/2006/relationships/hyperlink" Target="http://www.bluecross.org.uk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catandkittenrescue@hotmail.com" TargetMode="External"/><Relationship Id="rId34" Type="http://schemas.openxmlformats.org/officeDocument/2006/relationships/hyperlink" Target="http://www.alternativesanctuary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awt.org.uk/" TargetMode="External"/><Relationship Id="rId17" Type="http://schemas.openxmlformats.org/officeDocument/2006/relationships/hyperlink" Target="https://www.cats.org.uk/milton-keynes" TargetMode="External"/><Relationship Id="rId25" Type="http://schemas.openxmlformats.org/officeDocument/2006/relationships/hyperlink" Target="mailto:cambridge@bluecross.org.uk" TargetMode="External"/><Relationship Id="rId33" Type="http://schemas.openxmlformats.org/officeDocument/2006/relationships/hyperlink" Target="mailto:info@alternativesanctuary.co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PLutonDunstable" TargetMode="External"/><Relationship Id="rId20" Type="http://schemas.openxmlformats.org/officeDocument/2006/relationships/hyperlink" Target="https://www.facebook.com/thescratchingpostcatrescue" TargetMode="External"/><Relationship Id="rId29" Type="http://schemas.openxmlformats.org/officeDocument/2006/relationships/hyperlink" Target="mailto:rushdenpersianrescue1@ntlworl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bluecross.org.uk" TargetMode="External"/><Relationship Id="rId32" Type="http://schemas.openxmlformats.org/officeDocument/2006/relationships/hyperlink" Target="http://www.cherrytreecatrescue.or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edfordcats" TargetMode="External"/><Relationship Id="rId23" Type="http://schemas.openxmlformats.org/officeDocument/2006/relationships/hyperlink" Target="mailto:hertfordshire@bluecross.org.uk" TargetMode="External"/><Relationship Id="rId28" Type="http://schemas.openxmlformats.org/officeDocument/2006/relationships/hyperlink" Target="http://www.bluecross.org.uk" TargetMode="External"/><Relationship Id="rId36" Type="http://schemas.openxmlformats.org/officeDocument/2006/relationships/hyperlink" Target="http://www.cats.org.uk/cat-care-microchipp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spca-bedfordshiresouth.org.uk/" TargetMode="External"/><Relationship Id="rId31" Type="http://schemas.openxmlformats.org/officeDocument/2006/relationships/hyperlink" Target="mailto:cherrytreecatrescue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melesscatrescue.co.uk/" TargetMode="External"/><Relationship Id="rId22" Type="http://schemas.openxmlformats.org/officeDocument/2006/relationships/hyperlink" Target="mailto:arkcatrescue@googlemail.com" TargetMode="External"/><Relationship Id="rId27" Type="http://schemas.openxmlformats.org/officeDocument/2006/relationships/hyperlink" Target="mailto:fosteringlondonandse@bluecross.org.uk" TargetMode="External"/><Relationship Id="rId30" Type="http://schemas.openxmlformats.org/officeDocument/2006/relationships/hyperlink" Target="http://www.rushdenpersianrescue.co.uk" TargetMode="External"/><Relationship Id="rId35" Type="http://schemas.openxmlformats.org/officeDocument/2006/relationships/hyperlink" Target="https://www.catchat.org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39C532D0F40C38291A758D41A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C6BB-C869-4EE2-9780-3FB3297E175A}"/>
      </w:docPartPr>
      <w:docPartBody>
        <w:p w:rsidR="00000000" w:rsidRDefault="00000000">
          <w:pPr>
            <w:pStyle w:val="50939C532D0F40C38291A758D41A6CE0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6A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939C532D0F40C38291A758D41A6CE0">
    <w:name w:val="50939C532D0F40C38291A758D41A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452</Words>
  <Characters>2582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2022-12-16T12:39:00Z</dcterms:created>
  <dcterms:modified xsi:type="dcterms:W3CDTF">2022-12-16T14:44:00Z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